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DD" w:rsidRPr="00791B44" w:rsidRDefault="006E64DD" w:rsidP="0079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E53DF" w:rsidRPr="002D6D63" w:rsidRDefault="002D6D63" w:rsidP="002D6D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6D63"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2D6D63" w:rsidRPr="002D6D63" w:rsidRDefault="002D6D63" w:rsidP="002D6D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6D63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2D6D63" w:rsidRPr="002D6D63" w:rsidRDefault="002D6D63" w:rsidP="002D6D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6D63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D6D63" w:rsidRPr="002D6D63" w:rsidRDefault="002D6D63" w:rsidP="002D6D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 _______</w:t>
      </w:r>
      <w:r w:rsidRPr="002D6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D63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3E53DF" w:rsidRDefault="003E53DF"/>
    <w:p w:rsidR="002D6D63" w:rsidRPr="002D6D63" w:rsidRDefault="002D6D63" w:rsidP="002D6D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D63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proofErr w:type="gramStart"/>
      <w:r w:rsidRPr="002D6D63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2D6D63">
        <w:rPr>
          <w:rFonts w:ascii="Times New Roman" w:hAnsi="Times New Roman"/>
          <w:b/>
          <w:color w:val="000000"/>
          <w:sz w:val="28"/>
          <w:szCs w:val="28"/>
        </w:rPr>
        <w:t xml:space="preserve"> И С О К  Ш К О Л,</w:t>
      </w:r>
    </w:p>
    <w:p w:rsidR="00242C00" w:rsidRDefault="002D6D63" w:rsidP="002D6D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D63">
        <w:rPr>
          <w:rFonts w:ascii="Times New Roman" w:hAnsi="Times New Roman"/>
          <w:b/>
          <w:color w:val="000000"/>
          <w:sz w:val="28"/>
          <w:szCs w:val="28"/>
        </w:rPr>
        <w:t>участвующих в региональном проекте «Вектор успеха»</w:t>
      </w:r>
    </w:p>
    <w:p w:rsidR="002E35D4" w:rsidRDefault="002E35D4" w:rsidP="002D6D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6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4784"/>
      </w:tblGrid>
      <w:tr w:rsidR="00C15964" w:rsidRPr="002E35D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15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C15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5964" w:rsidRPr="002E35D4" w:rsidRDefault="00C15964" w:rsidP="00C1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Муниципалитет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C15964" w:rsidRPr="002E35D4" w:rsidRDefault="00C15964" w:rsidP="00C1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ОО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Верхнеландеховский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11 городского округа Вичуга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№12 городского округа Вичуга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9 городского округа Вичуга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школа»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Гаврилковская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школа»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Старогольчихинская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школа»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Гаврилово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-Посадский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Гаврилово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-Посадский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Осановецкая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Гаврилово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-Посадский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Непотяговская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Гаврилово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-Посадский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Новосёлковская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Заволжский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Новлянская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школа № 37"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школа № 18"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школа № 58"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 (региональное подчинение)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общеобразовательное учреждение "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Кохомская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школа-интернат"</w:t>
            </w:r>
          </w:p>
        </w:tc>
      </w:tr>
      <w:tr w:rsidR="00C15964" w:rsidRPr="00C15964" w:rsidTr="00C15964">
        <w:trPr>
          <w:trHeight w:val="12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 (региональное подчинение)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образовательное учреждение для детей-сирот и детей, оставшихся без попечения родителей, «Шуйский детский дом-школа»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"Михалевская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Буньковская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школа №6 городского округа Кинешма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школа №5 городского округа Кинешма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школа №17 городского округа Кинешма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школа № 11 городского округа Кинешма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Подозерская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Лежневский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Чернцкая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Лежневский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Шилыковская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Лежневский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Кукаринская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Лежневский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Воскресенская основная школа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Майдаковская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Толпыгинская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Рождественская основная школа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"Илья-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образовательное учреждение  Сосновская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имени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М.Я.Бредова</w:t>
            </w:r>
            <w:proofErr w:type="spellEnd"/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образовательное учреждение Воскресенская средняя школа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Тейково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образовательное учреждение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Тейково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образовательное учреждение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№10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основная школа № 8 города Фурманова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Дуляпинская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Фурмановского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Хромцовская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Фурмановского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Шуйский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"Китовская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Шуйский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Шуйский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Милюковское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казенное общеобразовательное учреждение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"Средняя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4"</w:t>
            </w:r>
          </w:p>
        </w:tc>
      </w:tr>
      <w:tr w:rsidR="00C15964" w:rsidRPr="00C15964" w:rsidTr="00C15964">
        <w:trPr>
          <w:trHeight w:val="12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 г. Южи Ивановской области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gramStart"/>
            <w:r w:rsidRPr="00C15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</w:t>
            </w:r>
            <w:r w:rsidRPr="00C15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5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Новоклязьминское</w:t>
            </w:r>
            <w:proofErr w:type="spellEnd"/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Мугреевский</w:t>
            </w:r>
            <w:proofErr w:type="spellEnd"/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Холуй</w:t>
            </w:r>
          </w:p>
        </w:tc>
      </w:tr>
      <w:tr w:rsidR="00C15964" w:rsidRPr="00C15964" w:rsidTr="00C15964">
        <w:trPr>
          <w:trHeight w:val="9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Юрьевецкий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"Средняя школа №1 им. А. С. Пушкина"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Юрьевецкий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"Средняя школа № 3"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Юрьевецкий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"Соболевская средняя школа"</w:t>
            </w:r>
          </w:p>
        </w:tc>
      </w:tr>
      <w:tr w:rsidR="00C15964" w:rsidRPr="00C15964" w:rsidTr="00C15964">
        <w:trPr>
          <w:trHeight w:val="600"/>
        </w:trPr>
        <w:tc>
          <w:tcPr>
            <w:tcW w:w="993" w:type="dxa"/>
            <w:shd w:val="clear" w:color="auto" w:fill="auto"/>
          </w:tcPr>
          <w:p w:rsidR="00C15964" w:rsidRPr="00C15964" w:rsidRDefault="00C15964" w:rsidP="00C15964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Юрьевецкий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C15964" w:rsidRPr="002E35D4" w:rsidRDefault="00C15964" w:rsidP="002E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Обжерихинская</w:t>
            </w:r>
            <w:proofErr w:type="spell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  <w:proofErr w:type="gramEnd"/>
            <w:r w:rsidRPr="002E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</w:tr>
    </w:tbl>
    <w:p w:rsidR="002D6D63" w:rsidRPr="002D6D63" w:rsidRDefault="002D6D63" w:rsidP="002D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DF" w:rsidRDefault="003E53DF" w:rsidP="003E53DF">
      <w:pPr>
        <w:spacing w:after="0" w:line="240" w:lineRule="auto"/>
        <w:ind w:firstLine="709"/>
      </w:pPr>
    </w:p>
    <w:sectPr w:rsidR="003E53DF" w:rsidSect="003E53D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4E" w:rsidRDefault="001D374E" w:rsidP="00CE0494">
      <w:pPr>
        <w:spacing w:after="0" w:line="240" w:lineRule="auto"/>
      </w:pPr>
      <w:r>
        <w:separator/>
      </w:r>
    </w:p>
  </w:endnote>
  <w:endnote w:type="continuationSeparator" w:id="0">
    <w:p w:rsidR="001D374E" w:rsidRDefault="001D374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4E" w:rsidRDefault="001D374E" w:rsidP="00CE0494">
      <w:pPr>
        <w:spacing w:after="0" w:line="240" w:lineRule="auto"/>
      </w:pPr>
      <w:r>
        <w:separator/>
      </w:r>
    </w:p>
  </w:footnote>
  <w:footnote w:type="continuationSeparator" w:id="0">
    <w:p w:rsidR="001D374E" w:rsidRDefault="001D374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4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9F5"/>
    <w:multiLevelType w:val="hybridMultilevel"/>
    <w:tmpl w:val="09A2EAD4"/>
    <w:lvl w:ilvl="0" w:tplc="E1A61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7"/>
    <w:rsid w:val="00076551"/>
    <w:rsid w:val="00095D7C"/>
    <w:rsid w:val="000B7BBA"/>
    <w:rsid w:val="000D0E1A"/>
    <w:rsid w:val="00110D2F"/>
    <w:rsid w:val="001137E6"/>
    <w:rsid w:val="00132D7C"/>
    <w:rsid w:val="00143695"/>
    <w:rsid w:val="001B2ED5"/>
    <w:rsid w:val="001B5DA9"/>
    <w:rsid w:val="001D0B4B"/>
    <w:rsid w:val="001D374E"/>
    <w:rsid w:val="001E2046"/>
    <w:rsid w:val="00233499"/>
    <w:rsid w:val="00236BB1"/>
    <w:rsid w:val="00242C00"/>
    <w:rsid w:val="002542EF"/>
    <w:rsid w:val="00256128"/>
    <w:rsid w:val="0029096E"/>
    <w:rsid w:val="002B2EFE"/>
    <w:rsid w:val="002D6D63"/>
    <w:rsid w:val="002E35D4"/>
    <w:rsid w:val="0033479A"/>
    <w:rsid w:val="00336FA6"/>
    <w:rsid w:val="003904C0"/>
    <w:rsid w:val="003A719F"/>
    <w:rsid w:val="003B09C5"/>
    <w:rsid w:val="003D43CA"/>
    <w:rsid w:val="003E53DF"/>
    <w:rsid w:val="00411830"/>
    <w:rsid w:val="0043059D"/>
    <w:rsid w:val="00480D91"/>
    <w:rsid w:val="004A193E"/>
    <w:rsid w:val="004B534A"/>
    <w:rsid w:val="00532294"/>
    <w:rsid w:val="00536948"/>
    <w:rsid w:val="005715F5"/>
    <w:rsid w:val="00595857"/>
    <w:rsid w:val="00597F7E"/>
    <w:rsid w:val="005F6A5F"/>
    <w:rsid w:val="00606A04"/>
    <w:rsid w:val="00671F41"/>
    <w:rsid w:val="006A6FFD"/>
    <w:rsid w:val="006E64DD"/>
    <w:rsid w:val="006F644E"/>
    <w:rsid w:val="0075227E"/>
    <w:rsid w:val="00791B44"/>
    <w:rsid w:val="007B0A5A"/>
    <w:rsid w:val="007D3C23"/>
    <w:rsid w:val="007D77C0"/>
    <w:rsid w:val="00812E53"/>
    <w:rsid w:val="00871D6E"/>
    <w:rsid w:val="008A02AE"/>
    <w:rsid w:val="008B3513"/>
    <w:rsid w:val="008D3143"/>
    <w:rsid w:val="008D7D4F"/>
    <w:rsid w:val="00952192"/>
    <w:rsid w:val="00962E48"/>
    <w:rsid w:val="00A13B39"/>
    <w:rsid w:val="00A9781B"/>
    <w:rsid w:val="00B42430"/>
    <w:rsid w:val="00BA159D"/>
    <w:rsid w:val="00BA5670"/>
    <w:rsid w:val="00BC1372"/>
    <w:rsid w:val="00BC6D24"/>
    <w:rsid w:val="00BD04F2"/>
    <w:rsid w:val="00BE51D8"/>
    <w:rsid w:val="00C15964"/>
    <w:rsid w:val="00C1766B"/>
    <w:rsid w:val="00C24472"/>
    <w:rsid w:val="00C65224"/>
    <w:rsid w:val="00CB3724"/>
    <w:rsid w:val="00CE0494"/>
    <w:rsid w:val="00D46911"/>
    <w:rsid w:val="00D7384C"/>
    <w:rsid w:val="00DC79C1"/>
    <w:rsid w:val="00E25405"/>
    <w:rsid w:val="00E67C6D"/>
    <w:rsid w:val="00E97E5F"/>
    <w:rsid w:val="00FA744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595857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5958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3">
    <w:name w:val="Heading #3_"/>
    <w:link w:val="Heading30"/>
    <w:rsid w:val="0059585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595857"/>
    <w:pPr>
      <w:widowControl w:val="0"/>
      <w:shd w:val="clear" w:color="auto" w:fill="FFFFFF"/>
      <w:spacing w:before="360" w:after="540" w:line="320" w:lineRule="exact"/>
      <w:jc w:val="center"/>
      <w:outlineLvl w:val="2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595857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5958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3">
    <w:name w:val="Heading #3_"/>
    <w:link w:val="Heading30"/>
    <w:rsid w:val="0059585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595857"/>
    <w:pPr>
      <w:widowControl w:val="0"/>
      <w:shd w:val="clear" w:color="auto" w:fill="FFFFFF"/>
      <w:spacing w:before="360" w:after="540" w:line="320" w:lineRule="exact"/>
      <w:jc w:val="center"/>
      <w:outlineLvl w:val="2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7\&#1055;&#1056;&#1048;&#1050;&#1040;&#1047;&#1067;\&#1053;&#1086;&#1103;&#1073;&#1088;&#1100;\&#1055;&#1088;&#1080;&#1082;&#1072;&#1079;%20&#1087;&#1086;%20&#1055;&#1055;&#106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150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22</cp:revision>
  <cp:lastPrinted>2021-02-11T12:27:00Z</cp:lastPrinted>
  <dcterms:created xsi:type="dcterms:W3CDTF">2016-11-01T06:30:00Z</dcterms:created>
  <dcterms:modified xsi:type="dcterms:W3CDTF">2021-02-12T06:44:00Z</dcterms:modified>
</cp:coreProperties>
</file>